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80" w:rsidRPr="00221B10" w:rsidRDefault="00324E80" w:rsidP="00145A46">
      <w:pPr>
        <w:tabs>
          <w:tab w:val="left" w:pos="540"/>
        </w:tabs>
        <w:spacing w:before="120" w:after="120"/>
        <w:ind w:right="-1134"/>
        <w:jc w:val="both"/>
        <w:rPr>
          <w:sz w:val="22"/>
          <w:szCs w:val="22"/>
        </w:rPr>
      </w:pPr>
      <w:r>
        <w:rPr>
          <w:sz w:val="22"/>
          <w:szCs w:val="22"/>
        </w:rPr>
        <w:t>ZaSP-341/06/15</w:t>
      </w:r>
    </w:p>
    <w:p w:rsidR="00324E80" w:rsidRPr="00221B10" w:rsidRDefault="00324E80" w:rsidP="00145A46">
      <w:pPr>
        <w:pStyle w:val="Heading1"/>
        <w:numPr>
          <w:ilvl w:val="0"/>
          <w:numId w:val="0"/>
        </w:numPr>
        <w:spacing w:after="0"/>
        <w:ind w:left="2700"/>
        <w:jc w:val="right"/>
        <w:rPr>
          <w:sz w:val="22"/>
          <w:szCs w:val="22"/>
          <w:u w:val="none"/>
        </w:rPr>
      </w:pPr>
      <w:r w:rsidRPr="00221B10">
        <w:rPr>
          <w:sz w:val="22"/>
          <w:szCs w:val="22"/>
          <w:u w:val="none"/>
        </w:rPr>
        <w:t xml:space="preserve">Załącznik nr 2 </w:t>
      </w:r>
    </w:p>
    <w:p w:rsidR="00324E80" w:rsidRPr="00221B10" w:rsidRDefault="00324E80" w:rsidP="006456C2">
      <w:pPr>
        <w:tabs>
          <w:tab w:val="left" w:pos="540"/>
        </w:tabs>
        <w:spacing w:before="120" w:after="120"/>
        <w:ind w:right="-1134"/>
        <w:jc w:val="both"/>
        <w:rPr>
          <w:sz w:val="22"/>
          <w:szCs w:val="22"/>
        </w:rPr>
      </w:pPr>
    </w:p>
    <w:p w:rsidR="00324E80" w:rsidRDefault="00324E80" w:rsidP="006456C2">
      <w:pPr>
        <w:ind w:right="-1134"/>
        <w:jc w:val="both"/>
        <w:rPr>
          <w:i/>
          <w:iCs/>
          <w:sz w:val="22"/>
          <w:szCs w:val="22"/>
        </w:rPr>
      </w:pPr>
    </w:p>
    <w:p w:rsidR="00324E80" w:rsidRDefault="00324E80" w:rsidP="006456C2">
      <w:pPr>
        <w:ind w:right="-1134"/>
        <w:jc w:val="both"/>
        <w:rPr>
          <w:i/>
          <w:iCs/>
          <w:sz w:val="22"/>
          <w:szCs w:val="22"/>
        </w:rPr>
      </w:pPr>
    </w:p>
    <w:p w:rsidR="00324E80" w:rsidRDefault="00324E80" w:rsidP="006456C2">
      <w:pPr>
        <w:ind w:right="-1134"/>
        <w:jc w:val="both"/>
        <w:rPr>
          <w:i/>
          <w:iCs/>
          <w:sz w:val="22"/>
          <w:szCs w:val="22"/>
        </w:rPr>
      </w:pPr>
    </w:p>
    <w:p w:rsidR="00324E80" w:rsidRDefault="00324E80" w:rsidP="006456C2">
      <w:pPr>
        <w:ind w:right="-1134"/>
        <w:jc w:val="both"/>
        <w:rPr>
          <w:i/>
          <w:iCs/>
          <w:sz w:val="22"/>
          <w:szCs w:val="22"/>
        </w:rPr>
      </w:pPr>
    </w:p>
    <w:p w:rsidR="00324E80" w:rsidRPr="00221B10" w:rsidRDefault="00324E80" w:rsidP="006456C2">
      <w:pPr>
        <w:ind w:right="-1134"/>
        <w:jc w:val="both"/>
        <w:rPr>
          <w:i/>
          <w:iCs/>
          <w:sz w:val="22"/>
          <w:szCs w:val="22"/>
        </w:rPr>
      </w:pPr>
      <w:r w:rsidRPr="00221B10">
        <w:rPr>
          <w:i/>
          <w:iCs/>
          <w:sz w:val="22"/>
          <w:szCs w:val="22"/>
        </w:rPr>
        <w:t xml:space="preserve"> (nazwa i adres, tel, fax, e-mail  Wykonawcy)</w:t>
      </w:r>
    </w:p>
    <w:p w:rsidR="00324E80" w:rsidRPr="00221B10" w:rsidRDefault="00324E80" w:rsidP="006456C2">
      <w:pPr>
        <w:ind w:right="-1134"/>
        <w:jc w:val="both"/>
        <w:rPr>
          <w:i/>
          <w:iCs/>
          <w:sz w:val="22"/>
          <w:szCs w:val="22"/>
        </w:rPr>
      </w:pPr>
    </w:p>
    <w:p w:rsidR="00324E80" w:rsidRPr="00221B10" w:rsidRDefault="00324E80" w:rsidP="006456C2">
      <w:pPr>
        <w:pStyle w:val="BodyTextIndent2"/>
        <w:spacing w:before="0" w:beforeAutospacing="0" w:after="0" w:afterAutospacing="0"/>
        <w:ind w:left="0"/>
        <w:jc w:val="left"/>
        <w:rPr>
          <w:sz w:val="22"/>
          <w:szCs w:val="22"/>
        </w:rPr>
      </w:pPr>
      <w:r w:rsidRPr="00221B10">
        <w:rPr>
          <w:sz w:val="22"/>
          <w:szCs w:val="22"/>
        </w:rPr>
        <w:t xml:space="preserve">Zarząd Szkół i Przedszkoli w Biskupcu </w:t>
      </w:r>
    </w:p>
    <w:p w:rsidR="00324E80" w:rsidRPr="00221B10" w:rsidRDefault="00324E80" w:rsidP="006456C2">
      <w:pPr>
        <w:pStyle w:val="BodyTextIndent2"/>
        <w:spacing w:before="0" w:beforeAutospacing="0" w:after="0" w:afterAutospacing="0"/>
        <w:ind w:left="0"/>
        <w:jc w:val="left"/>
        <w:rPr>
          <w:sz w:val="22"/>
          <w:szCs w:val="22"/>
        </w:rPr>
      </w:pPr>
      <w:r w:rsidRPr="00221B10">
        <w:rPr>
          <w:sz w:val="22"/>
          <w:szCs w:val="22"/>
        </w:rPr>
        <w:t>al. Niepodległości 4A, 11-300 Biskupiec</w:t>
      </w:r>
    </w:p>
    <w:p w:rsidR="00324E80" w:rsidRPr="00221B10" w:rsidRDefault="00324E80" w:rsidP="006456C2">
      <w:pPr>
        <w:pStyle w:val="BodyTextIndent2"/>
        <w:spacing w:before="0" w:beforeAutospacing="0" w:after="0" w:afterAutospacing="0"/>
        <w:ind w:left="0"/>
        <w:jc w:val="left"/>
        <w:rPr>
          <w:sz w:val="22"/>
          <w:szCs w:val="22"/>
        </w:rPr>
      </w:pPr>
      <w:r w:rsidRPr="00221B10">
        <w:rPr>
          <w:i/>
          <w:iCs/>
          <w:sz w:val="22"/>
          <w:szCs w:val="22"/>
        </w:rPr>
        <w:t>(nazwa i adres Zamawiającego)</w:t>
      </w:r>
    </w:p>
    <w:p w:rsidR="00324E80" w:rsidRPr="00221B10" w:rsidRDefault="00324E80" w:rsidP="006456C2">
      <w:pPr>
        <w:ind w:firstLine="708"/>
        <w:jc w:val="both"/>
        <w:rPr>
          <w:i/>
          <w:iCs/>
          <w:sz w:val="22"/>
          <w:szCs w:val="22"/>
        </w:rPr>
      </w:pPr>
    </w:p>
    <w:p w:rsidR="00324E80" w:rsidRPr="00221B10" w:rsidRDefault="00324E80" w:rsidP="006456C2">
      <w:pPr>
        <w:spacing w:line="360" w:lineRule="auto"/>
        <w:ind w:right="-79"/>
        <w:jc w:val="right"/>
        <w:rPr>
          <w:sz w:val="22"/>
          <w:szCs w:val="22"/>
        </w:rPr>
      </w:pPr>
      <w:r w:rsidRPr="00221B10">
        <w:rPr>
          <w:sz w:val="22"/>
          <w:szCs w:val="22"/>
        </w:rPr>
        <w:t>...........................................................</w:t>
      </w:r>
    </w:p>
    <w:p w:rsidR="00324E80" w:rsidRPr="00221B10" w:rsidRDefault="00324E80" w:rsidP="006456C2">
      <w:pPr>
        <w:spacing w:line="360" w:lineRule="auto"/>
        <w:ind w:right="-79"/>
        <w:jc w:val="right"/>
        <w:rPr>
          <w:i/>
          <w:iCs/>
          <w:sz w:val="22"/>
          <w:szCs w:val="22"/>
        </w:rPr>
      </w:pPr>
      <w:r w:rsidRPr="00221B10">
        <w:rPr>
          <w:i/>
          <w:iCs/>
          <w:sz w:val="22"/>
          <w:szCs w:val="22"/>
        </w:rPr>
        <w:t>(miejscowość i data)</w:t>
      </w:r>
    </w:p>
    <w:p w:rsidR="00324E80" w:rsidRPr="00221B10" w:rsidRDefault="00324E80" w:rsidP="006456C2">
      <w:pPr>
        <w:spacing w:line="360" w:lineRule="auto"/>
        <w:rPr>
          <w:b/>
          <w:bCs/>
          <w:sz w:val="22"/>
          <w:szCs w:val="22"/>
        </w:rPr>
      </w:pPr>
    </w:p>
    <w:p w:rsidR="00324E80" w:rsidRPr="00221B10" w:rsidRDefault="00324E80" w:rsidP="006456C2">
      <w:pPr>
        <w:spacing w:line="360" w:lineRule="auto"/>
        <w:rPr>
          <w:b/>
          <w:bCs/>
          <w:sz w:val="22"/>
          <w:szCs w:val="22"/>
        </w:rPr>
      </w:pPr>
      <w:r w:rsidRPr="00221B10">
        <w:rPr>
          <w:b/>
          <w:bCs/>
          <w:sz w:val="22"/>
          <w:szCs w:val="22"/>
        </w:rPr>
        <w:t>FORMULARZ OFERTY</w:t>
      </w:r>
    </w:p>
    <w:p w:rsidR="00324E80" w:rsidRPr="00221B10" w:rsidRDefault="00324E80" w:rsidP="006456C2">
      <w:pPr>
        <w:keepLines/>
        <w:widowControl w:val="0"/>
        <w:autoSpaceDE w:val="0"/>
        <w:autoSpaceDN w:val="0"/>
        <w:spacing w:before="60" w:line="360" w:lineRule="auto"/>
        <w:ind w:left="86"/>
        <w:jc w:val="both"/>
        <w:rPr>
          <w:sz w:val="22"/>
          <w:szCs w:val="22"/>
        </w:rPr>
      </w:pPr>
      <w:r w:rsidRPr="00221B10">
        <w:rPr>
          <w:sz w:val="22"/>
          <w:szCs w:val="22"/>
        </w:rPr>
        <w:t xml:space="preserve">Odpowiadając na ogłoszenie o zamówieniu na dostawę pn. </w:t>
      </w:r>
      <w:r w:rsidRPr="00221B10">
        <w:rPr>
          <w:color w:val="000000"/>
          <w:spacing w:val="6"/>
          <w:sz w:val="22"/>
          <w:szCs w:val="22"/>
        </w:rPr>
        <w:t>„</w:t>
      </w:r>
      <w:r>
        <w:rPr>
          <w:b/>
          <w:bCs/>
          <w:i/>
          <w:iCs/>
          <w:color w:val="000000"/>
          <w:spacing w:val="6"/>
          <w:sz w:val="22"/>
          <w:szCs w:val="22"/>
        </w:rPr>
        <w:t>Sprzedaż</w:t>
      </w:r>
      <w:r w:rsidRPr="00221B10">
        <w:rPr>
          <w:b/>
          <w:bCs/>
          <w:i/>
          <w:iCs/>
          <w:color w:val="000000"/>
          <w:spacing w:val="6"/>
          <w:sz w:val="22"/>
          <w:szCs w:val="22"/>
        </w:rPr>
        <w:t xml:space="preserve"> samochodu osobowego służącego do przewozu dzieci do szkół”</w:t>
      </w:r>
      <w:r w:rsidRPr="00221B10">
        <w:rPr>
          <w:b/>
          <w:bCs/>
          <w:sz w:val="22"/>
          <w:szCs w:val="22"/>
        </w:rPr>
        <w:t xml:space="preserve">, </w:t>
      </w:r>
      <w:r w:rsidRPr="00221B10">
        <w:rPr>
          <w:sz w:val="22"/>
          <w:szCs w:val="22"/>
        </w:rPr>
        <w:t>zgodnie z wymaganiami określonymi w „</w:t>
      </w:r>
      <w:r w:rsidRPr="00221B10">
        <w:rPr>
          <w:b/>
          <w:bCs/>
          <w:i/>
          <w:iCs/>
          <w:sz w:val="22"/>
          <w:szCs w:val="22"/>
        </w:rPr>
        <w:t>Zaproszeniu do złożenia oferty”,</w:t>
      </w:r>
      <w:r w:rsidRPr="00221B10">
        <w:rPr>
          <w:sz w:val="22"/>
          <w:szCs w:val="22"/>
        </w:rPr>
        <w:t xml:space="preserve"> niniejszym składam</w:t>
      </w:r>
      <w:r w:rsidRPr="00221B10">
        <w:rPr>
          <w:b/>
          <w:bCs/>
          <w:i/>
          <w:iCs/>
          <w:sz w:val="22"/>
          <w:szCs w:val="22"/>
        </w:rPr>
        <w:t xml:space="preserve"> ofertę </w:t>
      </w:r>
    </w:p>
    <w:p w:rsidR="00324E80" w:rsidRPr="00221B10" w:rsidRDefault="00324E80" w:rsidP="006456C2">
      <w:pPr>
        <w:numPr>
          <w:ilvl w:val="6"/>
          <w:numId w:val="1"/>
        </w:numPr>
        <w:tabs>
          <w:tab w:val="num" w:pos="360"/>
        </w:tabs>
        <w:spacing w:after="120"/>
        <w:ind w:left="-3" w:firstLine="3"/>
        <w:jc w:val="both"/>
        <w:rPr>
          <w:sz w:val="22"/>
          <w:szCs w:val="22"/>
        </w:rPr>
      </w:pPr>
      <w:r w:rsidRPr="00221B10">
        <w:rPr>
          <w:sz w:val="22"/>
          <w:szCs w:val="22"/>
        </w:rPr>
        <w:t>Oferujemy wykonanie zamówienia za całkowitą cenę:</w:t>
      </w:r>
    </w:p>
    <w:tbl>
      <w:tblPr>
        <w:tblW w:w="9082" w:type="dxa"/>
        <w:tblInd w:w="-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31"/>
        <w:gridCol w:w="5351"/>
      </w:tblGrid>
      <w:tr w:rsidR="00324E80" w:rsidRPr="00221B10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324E80" w:rsidRPr="00221B10" w:rsidRDefault="00324E80" w:rsidP="00866096">
            <w:pPr>
              <w:rPr>
                <w:b/>
                <w:bCs/>
              </w:rPr>
            </w:pPr>
            <w:r w:rsidRPr="00221B10">
              <w:rPr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4E80" w:rsidRDefault="00324E80" w:rsidP="00866096">
            <w:pPr>
              <w:jc w:val="both"/>
            </w:pPr>
            <w:r w:rsidRPr="00221B10">
              <w:rPr>
                <w:sz w:val="22"/>
                <w:szCs w:val="22"/>
              </w:rPr>
              <w:t>.................................................................</w:t>
            </w:r>
            <w:r>
              <w:rPr>
                <w:sz w:val="22"/>
                <w:szCs w:val="22"/>
              </w:rPr>
              <w:t>........................</w:t>
            </w:r>
            <w:r w:rsidRPr="00221B10">
              <w:rPr>
                <w:sz w:val="22"/>
                <w:szCs w:val="22"/>
              </w:rPr>
              <w:t>....</w:t>
            </w:r>
          </w:p>
          <w:p w:rsidR="00324E80" w:rsidRDefault="00324E80" w:rsidP="00866096">
            <w:pPr>
              <w:jc w:val="both"/>
            </w:pPr>
            <w:r>
              <w:rPr>
                <w:sz w:val="22"/>
                <w:szCs w:val="22"/>
              </w:rPr>
              <w:t>…………………………………………………….….</w:t>
            </w:r>
            <w:r w:rsidRPr="00221B10">
              <w:rPr>
                <w:sz w:val="22"/>
                <w:szCs w:val="22"/>
              </w:rPr>
              <w:t>.......</w:t>
            </w:r>
          </w:p>
          <w:p w:rsidR="00324E80" w:rsidRPr="00221B10" w:rsidRDefault="00324E80" w:rsidP="00866096">
            <w:pPr>
              <w:jc w:val="both"/>
            </w:pPr>
            <w:r w:rsidRPr="00221B10">
              <w:rPr>
                <w:i/>
                <w:iCs/>
                <w:sz w:val="22"/>
                <w:szCs w:val="22"/>
              </w:rPr>
              <w:t>złotych</w:t>
            </w:r>
            <w:r w:rsidRPr="00221B10">
              <w:rPr>
                <w:sz w:val="22"/>
                <w:szCs w:val="22"/>
              </w:rPr>
              <w:t xml:space="preserve"> </w:t>
            </w:r>
          </w:p>
        </w:tc>
      </w:tr>
    </w:tbl>
    <w:p w:rsidR="00324E80" w:rsidRPr="00221B10" w:rsidRDefault="00324E80" w:rsidP="006456C2">
      <w:pPr>
        <w:spacing w:before="0"/>
        <w:jc w:val="both"/>
        <w:rPr>
          <w:sz w:val="22"/>
          <w:szCs w:val="22"/>
        </w:rPr>
      </w:pPr>
      <w:r w:rsidRPr="00221B10">
        <w:rPr>
          <w:sz w:val="22"/>
          <w:szCs w:val="22"/>
        </w:rPr>
        <w:t>Zobowiązujemy się, w przypadku wybrania naszej oferty do realizacji zamówienia w terminach określonych w</w:t>
      </w:r>
      <w:r w:rsidRPr="00221B10">
        <w:rPr>
          <w:b/>
          <w:bCs/>
          <w:i/>
          <w:iCs/>
          <w:sz w:val="22"/>
          <w:szCs w:val="22"/>
        </w:rPr>
        <w:t xml:space="preserve"> „Zaproszeniu do złożenia oferty”</w:t>
      </w:r>
      <w:r w:rsidRPr="00221B10">
        <w:rPr>
          <w:sz w:val="22"/>
          <w:szCs w:val="22"/>
        </w:rPr>
        <w:t xml:space="preserve">. </w:t>
      </w:r>
    </w:p>
    <w:p w:rsidR="00324E80" w:rsidRPr="00221B10" w:rsidRDefault="00324E80" w:rsidP="006456C2">
      <w:pPr>
        <w:spacing w:before="0"/>
        <w:jc w:val="both"/>
        <w:rPr>
          <w:sz w:val="22"/>
          <w:szCs w:val="22"/>
        </w:rPr>
      </w:pPr>
      <w:r w:rsidRPr="00221B10">
        <w:rPr>
          <w:sz w:val="22"/>
          <w:szCs w:val="22"/>
        </w:rPr>
        <w:t xml:space="preserve">                       </w:t>
      </w:r>
    </w:p>
    <w:p w:rsidR="00324E80" w:rsidRPr="00221B10" w:rsidRDefault="00324E80" w:rsidP="006456C2">
      <w:pPr>
        <w:spacing w:before="0" w:after="120"/>
        <w:jc w:val="both"/>
        <w:rPr>
          <w:sz w:val="22"/>
          <w:szCs w:val="22"/>
        </w:rPr>
      </w:pPr>
      <w:r w:rsidRPr="00221B10">
        <w:rPr>
          <w:sz w:val="22"/>
          <w:szCs w:val="22"/>
        </w:rPr>
        <w:t xml:space="preserve">Oświadczamy, że zapoznaliśmy się z treścią </w:t>
      </w:r>
      <w:r w:rsidRPr="00221B10">
        <w:rPr>
          <w:b/>
          <w:bCs/>
          <w:i/>
          <w:iCs/>
          <w:sz w:val="22"/>
          <w:szCs w:val="22"/>
        </w:rPr>
        <w:t>„Zaproszenia do złożenia oferty”</w:t>
      </w:r>
      <w:r w:rsidRPr="00221B10">
        <w:rPr>
          <w:sz w:val="22"/>
          <w:szCs w:val="22"/>
        </w:rPr>
        <w:t xml:space="preserve"> (w tym z opisem przedmiotu zamówienia i warunkami umowy) i nie wnosimy do niego zastrzeżeń oraz przyjmujemy warunki w nim zawarte i zobowiązujemy się wykonać zamówienie na warunkach w nim zawartych.</w:t>
      </w:r>
    </w:p>
    <w:p w:rsidR="00324E80" w:rsidRPr="00221B10" w:rsidRDefault="00324E80" w:rsidP="006456C2">
      <w:pPr>
        <w:numPr>
          <w:ilvl w:val="6"/>
          <w:numId w:val="1"/>
        </w:numPr>
        <w:tabs>
          <w:tab w:val="num" w:pos="360"/>
        </w:tabs>
        <w:spacing w:before="0" w:after="120"/>
        <w:ind w:left="357"/>
        <w:jc w:val="both"/>
        <w:rPr>
          <w:sz w:val="22"/>
          <w:szCs w:val="22"/>
        </w:rPr>
      </w:pPr>
      <w:r w:rsidRPr="00221B10">
        <w:rPr>
          <w:sz w:val="22"/>
          <w:szCs w:val="22"/>
        </w:rPr>
        <w:t xml:space="preserve">W przypadku przyznania nam zamówienia zobowiązujemy się do zawarcia umowy w miejscu i terminie wskazanym przez Zamawiającego. </w:t>
      </w:r>
    </w:p>
    <w:p w:rsidR="00324E80" w:rsidRPr="00221B10" w:rsidRDefault="00324E80" w:rsidP="006456C2">
      <w:pPr>
        <w:numPr>
          <w:ilvl w:val="6"/>
          <w:numId w:val="1"/>
        </w:numPr>
        <w:tabs>
          <w:tab w:val="num" w:pos="360"/>
        </w:tabs>
        <w:spacing w:before="0"/>
        <w:ind w:left="357" w:hanging="357"/>
        <w:jc w:val="both"/>
        <w:rPr>
          <w:sz w:val="22"/>
          <w:szCs w:val="22"/>
        </w:rPr>
      </w:pPr>
      <w:r w:rsidRPr="00221B10">
        <w:rPr>
          <w:sz w:val="22"/>
          <w:szCs w:val="22"/>
        </w:rPr>
        <w:t xml:space="preserve">Korespondencję w sprawie przedmiotowego zamówienia proszę kierować na: </w:t>
      </w:r>
    </w:p>
    <w:p w:rsidR="00324E80" w:rsidRPr="00221B10" w:rsidRDefault="00324E80" w:rsidP="006456C2">
      <w:pPr>
        <w:spacing w:before="0"/>
        <w:jc w:val="both"/>
        <w:rPr>
          <w:sz w:val="22"/>
          <w:szCs w:val="22"/>
        </w:rPr>
      </w:pPr>
      <w:r w:rsidRPr="00221B10">
        <w:rPr>
          <w:sz w:val="22"/>
          <w:szCs w:val="22"/>
        </w:rPr>
        <w:t xml:space="preserve">osoba do kontaktu </w:t>
      </w:r>
    </w:p>
    <w:p w:rsidR="00324E80" w:rsidRPr="00221B10" w:rsidRDefault="00324E80" w:rsidP="006456C2">
      <w:pPr>
        <w:spacing w:before="0"/>
        <w:jc w:val="both"/>
        <w:rPr>
          <w:sz w:val="22"/>
          <w:szCs w:val="22"/>
        </w:rPr>
      </w:pPr>
      <w:r w:rsidRPr="00221B10">
        <w:rPr>
          <w:sz w:val="22"/>
          <w:szCs w:val="22"/>
        </w:rPr>
        <w:t>……..............................................................................................………………………………</w:t>
      </w:r>
    </w:p>
    <w:p w:rsidR="00324E80" w:rsidRPr="00221B10" w:rsidRDefault="00324E80" w:rsidP="006456C2">
      <w:pPr>
        <w:spacing w:before="0"/>
        <w:jc w:val="both"/>
        <w:rPr>
          <w:sz w:val="22"/>
          <w:szCs w:val="22"/>
        </w:rPr>
      </w:pPr>
      <w:r w:rsidRPr="00221B10">
        <w:rPr>
          <w:sz w:val="22"/>
          <w:szCs w:val="22"/>
        </w:rPr>
        <w:t>……..............................................................................................………………………………</w:t>
      </w:r>
    </w:p>
    <w:p w:rsidR="00324E80" w:rsidRPr="00221B10" w:rsidRDefault="00324E80" w:rsidP="006456C2">
      <w:pPr>
        <w:spacing w:before="0"/>
        <w:ind w:left="708" w:firstLine="708"/>
        <w:jc w:val="both"/>
        <w:rPr>
          <w:i/>
          <w:iCs/>
          <w:sz w:val="22"/>
          <w:szCs w:val="22"/>
        </w:rPr>
      </w:pPr>
      <w:r w:rsidRPr="00221B10">
        <w:rPr>
          <w:i/>
          <w:iCs/>
          <w:sz w:val="22"/>
          <w:szCs w:val="22"/>
        </w:rPr>
        <w:t xml:space="preserve"> </w:t>
      </w:r>
      <w:r w:rsidRPr="00221B10">
        <w:rPr>
          <w:i/>
          <w:iCs/>
          <w:sz w:val="22"/>
          <w:szCs w:val="22"/>
        </w:rPr>
        <w:tab/>
      </w:r>
      <w:r w:rsidRPr="00221B10">
        <w:rPr>
          <w:i/>
          <w:iCs/>
          <w:sz w:val="22"/>
          <w:szCs w:val="22"/>
        </w:rPr>
        <w:tab/>
      </w:r>
      <w:r w:rsidRPr="00221B10">
        <w:rPr>
          <w:i/>
          <w:iCs/>
          <w:sz w:val="22"/>
          <w:szCs w:val="22"/>
        </w:rPr>
        <w:tab/>
      </w:r>
      <w:r w:rsidRPr="00221B10">
        <w:rPr>
          <w:i/>
          <w:iCs/>
          <w:sz w:val="22"/>
          <w:szCs w:val="22"/>
        </w:rPr>
        <w:tab/>
        <w:t>(podać adres)</w:t>
      </w:r>
    </w:p>
    <w:p w:rsidR="00324E80" w:rsidRPr="00221B10" w:rsidRDefault="00324E80" w:rsidP="006456C2">
      <w:pPr>
        <w:spacing w:before="0"/>
        <w:jc w:val="both"/>
        <w:rPr>
          <w:sz w:val="22"/>
          <w:szCs w:val="22"/>
        </w:rPr>
      </w:pPr>
      <w:r w:rsidRPr="00221B10">
        <w:rPr>
          <w:sz w:val="22"/>
          <w:szCs w:val="22"/>
        </w:rPr>
        <w:t>tel.: ……………………….......……………..</w:t>
      </w:r>
    </w:p>
    <w:p w:rsidR="00324E80" w:rsidRPr="00221B10" w:rsidRDefault="00324E80" w:rsidP="006456C2">
      <w:pPr>
        <w:spacing w:before="0"/>
        <w:jc w:val="both"/>
        <w:rPr>
          <w:sz w:val="22"/>
          <w:szCs w:val="22"/>
          <w:lang w:val="de-DE"/>
        </w:rPr>
      </w:pPr>
      <w:r w:rsidRPr="00221B10">
        <w:rPr>
          <w:sz w:val="22"/>
          <w:szCs w:val="22"/>
          <w:lang w:val="de-DE"/>
        </w:rPr>
        <w:t>faks: …………………………………………</w:t>
      </w:r>
    </w:p>
    <w:p w:rsidR="00324E80" w:rsidRPr="00221B10" w:rsidRDefault="00324E80" w:rsidP="006456C2">
      <w:pPr>
        <w:spacing w:before="0"/>
        <w:jc w:val="both"/>
        <w:rPr>
          <w:sz w:val="22"/>
          <w:szCs w:val="22"/>
          <w:lang w:val="de-DE"/>
        </w:rPr>
      </w:pPr>
      <w:r w:rsidRPr="00221B10">
        <w:rPr>
          <w:sz w:val="22"/>
          <w:szCs w:val="22"/>
          <w:lang w:val="de-DE"/>
        </w:rPr>
        <w:t>e-mail: ……………………………………….</w:t>
      </w:r>
    </w:p>
    <w:p w:rsidR="00324E80" w:rsidRDefault="00324E80" w:rsidP="00145A46">
      <w:pPr>
        <w:suppressAutoHyphens/>
        <w:jc w:val="both"/>
      </w:pPr>
      <w:r w:rsidRPr="00221B10">
        <w:rPr>
          <w:sz w:val="22"/>
          <w:szCs w:val="22"/>
          <w:lang w:val="de-DE"/>
        </w:rPr>
        <w:br w:type="page"/>
      </w:r>
      <w:r>
        <w:rPr>
          <w:b/>
          <w:bCs/>
          <w:spacing w:val="-9"/>
        </w:rPr>
        <w:t>Parametry samochodu: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332"/>
        <w:gridCol w:w="3440"/>
        <w:gridCol w:w="3440"/>
      </w:tblGrid>
      <w:tr w:rsidR="00324E80">
        <w:trPr>
          <w:trHeight w:val="349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Cecha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>
            <w:pPr>
              <w:snapToGrid w:val="0"/>
            </w:pPr>
            <w:r>
              <w:t>Wymagania Zamawiającego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Pr="00221B10" w:rsidRDefault="00324E80" w:rsidP="009053ED">
            <w:pPr>
              <w:snapToGrid w:val="0"/>
              <w:jc w:val="left"/>
            </w:pPr>
            <w:r w:rsidRPr="00221B10">
              <w:rPr>
                <w:sz w:val="22"/>
                <w:szCs w:val="22"/>
              </w:rPr>
              <w:t>Dane dos</w:t>
            </w:r>
            <w:r>
              <w:rPr>
                <w:sz w:val="22"/>
                <w:szCs w:val="22"/>
              </w:rPr>
              <w:t>tawy oferowanej przez Wykonawcę</w:t>
            </w:r>
          </w:p>
          <w:p w:rsidR="00324E80" w:rsidRPr="00221B10" w:rsidRDefault="00324E80" w:rsidP="009053ED">
            <w:pPr>
              <w:snapToGrid w:val="0"/>
              <w:jc w:val="left"/>
              <w:rPr>
                <w:i/>
                <w:iCs/>
              </w:rPr>
            </w:pPr>
            <w:r w:rsidRPr="00221B10">
              <w:rPr>
                <w:i/>
                <w:iCs/>
                <w:sz w:val="22"/>
                <w:szCs w:val="22"/>
              </w:rPr>
              <w:t>wpisać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</w:pPr>
            <w:r>
              <w:rPr>
                <w:b w:val="0"/>
                <w:bCs w:val="0"/>
              </w:rPr>
              <w:t>Marka lub model lub nazwa własna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80" w:rsidRDefault="00324E80" w:rsidP="00145A46">
            <w:pPr>
              <w:snapToGrid w:val="0"/>
              <w:jc w:val="left"/>
            </w:pPr>
            <w:r>
              <w:t>Dowolna/y</w:t>
            </w:r>
          </w:p>
          <w:p w:rsidR="00324E80" w:rsidRDefault="00324E80" w:rsidP="00145A46">
            <w:pPr>
              <w:snapToGrid w:val="0"/>
              <w:jc w:val="left"/>
            </w:pP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both"/>
            </w:pPr>
          </w:p>
        </w:tc>
      </w:tr>
      <w:tr w:rsidR="00324E80">
        <w:trPr>
          <w:trHeight w:val="436"/>
        </w:trPr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</w:pPr>
            <w:r>
              <w:rPr>
                <w:b w:val="0"/>
                <w:bCs w:val="0"/>
              </w:rPr>
              <w:t>Rok produkcji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 xml:space="preserve">2015 r.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Tak</w:t>
            </w:r>
          </w:p>
        </w:tc>
      </w:tr>
      <w:tr w:rsidR="00324E80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>Kolor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 xml:space="preserve">Srebrny 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5E3ECD">
              <w:t>Tak</w:t>
            </w:r>
          </w:p>
        </w:tc>
      </w:tr>
      <w:tr w:rsidR="00324E80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>Lakier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  <w:rPr>
                <w:color w:val="1D1B11"/>
              </w:rPr>
            </w:pPr>
            <w:r>
              <w:rPr>
                <w:color w:val="1D1B11"/>
              </w:rPr>
              <w:t>Metalik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5E3ECD">
              <w:t>Tak</w:t>
            </w:r>
          </w:p>
        </w:tc>
      </w:tr>
      <w:tr w:rsidR="00324E80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 xml:space="preserve">Tapicerka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  <w:rPr>
                <w:color w:val="1D1B11"/>
              </w:rPr>
            </w:pPr>
            <w:r>
              <w:rPr>
                <w:color w:val="1D1B11"/>
              </w:rPr>
              <w:t>Tkaninowa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5E3ECD">
              <w:t>Tak</w:t>
            </w:r>
          </w:p>
        </w:tc>
      </w:tr>
      <w:tr w:rsidR="00324E80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>Paliwo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 xml:space="preserve">Olej napędowy 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5E3ECD">
              <w:t>Tak</w:t>
            </w:r>
          </w:p>
        </w:tc>
      </w:tr>
      <w:tr w:rsidR="00324E80">
        <w:trPr>
          <w:trHeight w:val="236"/>
        </w:trPr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>Pojemność silnika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  <w:rPr>
                <w:color w:val="1D1B11"/>
              </w:rPr>
            </w:pPr>
            <w:r>
              <w:rPr>
                <w:color w:val="1D1B11"/>
              </w:rPr>
              <w:t>Min. 2000 cm3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  <w:rPr>
                <w:color w:val="1D1B11"/>
              </w:rPr>
            </w:pPr>
          </w:p>
        </w:tc>
      </w:tr>
      <w:tr w:rsidR="00324E80">
        <w:trPr>
          <w:trHeight w:val="236"/>
        </w:trPr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>Moc silnika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  <w:rPr>
                <w:color w:val="1D1B11"/>
              </w:rPr>
            </w:pPr>
            <w:r>
              <w:rPr>
                <w:color w:val="1D1B11"/>
              </w:rPr>
              <w:t>Min. 110 KM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  <w:rPr>
                <w:color w:val="1D1B11"/>
              </w:rPr>
            </w:pPr>
          </w:p>
        </w:tc>
      </w:tr>
      <w:tr w:rsidR="00324E80">
        <w:trPr>
          <w:trHeight w:val="255"/>
        </w:trPr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>Kontrola trakcji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  <w:rPr>
                <w:color w:val="1D1B11"/>
              </w:rPr>
            </w:pPr>
            <w:r>
              <w:rPr>
                <w:color w:val="1D1B11"/>
              </w:rPr>
              <w:t>Tak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rPr>
          <w:trHeight w:val="255"/>
        </w:trPr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 xml:space="preserve">Systemy antypoślizgowe  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  <w:rPr>
                <w:color w:val="1D1B11"/>
              </w:rPr>
            </w:pPr>
            <w:r>
              <w:rPr>
                <w:color w:val="1D1B11"/>
              </w:rPr>
              <w:t>Tak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Skrzynia biegów manualna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6 – biegowa (minimum) + bieg wsteczny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Liczba miejsc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9 (łącznie z kierowcą)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Liczba drzwi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Min. 4 drzwiowy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Tylne drzwi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Oszklone dwuskrzydłowe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Boczne drzwi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Oszklone, przesuwne po stronie pasażera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Alarm + superzamek centralny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Klimatyzacja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Automatyczna jednostrefowa, klimatyzowany schowek w desce rozdzielczej, ogrzewanie dodatkowe tył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Głośniki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Min.6 głośników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Czujnik parkowania z tyłu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Kierownica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Z regulacją wysokości + wspomaganie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Zagłówki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Z regulacją wysokości przy fotelach w kabinie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Komputer pokładowy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 xml:space="preserve">Tak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System ESC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Poduszki powietrzne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Lusterka zewnętrzne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 xml:space="preserve">Sterowane manualnie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Szyby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 xml:space="preserve">Atermiczne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Szyby boczne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Przyciemniane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Szyby tylne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Przyciemniane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Immobilizer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Radio +CD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 xml:space="preserve">Tak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Oświetlenie części bagażowej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Sygnalizacja niezamkniętych drzwi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Sygnał ostrzegawczy niewyłączonych reflektorów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Światła do jazdy dziennej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Długość samochodu 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Min. 4950 mm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 xml:space="preserve">Szerokość samochodu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  <w:rPr>
                <w:color w:val="1D1B11"/>
              </w:rPr>
            </w:pPr>
            <w:r>
              <w:rPr>
                <w:color w:val="1D1B11"/>
              </w:rPr>
              <w:t>Min. 2150 mm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Wysokość samochodu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Min. 2200 mm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Koła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 xml:space="preserve">Min. 15 ``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Koło zapasowe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 xml:space="preserve">Pełnowymiarowe 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Opony zimowe z felgami stalowymi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Komplet 4 szt.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Okres gwarancji mechanicznej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>
              <w:t>Okres gwarancji mechanicznej standardowy min. 2 lata,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Okres gwarancji perforacji blach nadwozia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Min. 12 lat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</w:p>
        </w:tc>
      </w:tr>
      <w:tr w:rsidR="00324E80">
        <w:trPr>
          <w:trHeight w:val="285"/>
        </w:trPr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Okres gwarancji na powłokę lakierniczą 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snapToGrid w:val="0"/>
              <w:jc w:val="left"/>
            </w:pPr>
            <w:r>
              <w:t>Min. 3 lata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</w:p>
        </w:tc>
      </w:tr>
      <w:tr w:rsidR="00324E80">
        <w:trPr>
          <w:trHeight w:val="285"/>
        </w:trPr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Samochód fabrycznie nowy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rPr>
          <w:trHeight w:val="285"/>
        </w:trPr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E80" w:rsidRDefault="00324E80" w:rsidP="00145A46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Płatność 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>
              <w:t>3 równe raty roczne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  <w:tr w:rsidR="00324E80">
        <w:trPr>
          <w:trHeight w:val="285"/>
        </w:trPr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E80" w:rsidRDefault="00324E80" w:rsidP="00145A4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Ujęte w tabeli wyposażenie montowane fabrycznie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E80" w:rsidRDefault="00324E80" w:rsidP="00145A46">
            <w:pPr>
              <w:jc w:val="left"/>
            </w:pPr>
            <w:r w:rsidRPr="00203B58">
              <w:t>Tak</w:t>
            </w:r>
          </w:p>
        </w:tc>
      </w:tr>
    </w:tbl>
    <w:p w:rsidR="00324E80" w:rsidRPr="00221B10" w:rsidRDefault="00324E80" w:rsidP="00145A46">
      <w:pPr>
        <w:spacing w:before="0" w:after="200" w:line="276" w:lineRule="auto"/>
        <w:jc w:val="both"/>
        <w:rPr>
          <w:sz w:val="22"/>
          <w:szCs w:val="22"/>
          <w:lang w:val="de-DE"/>
        </w:rPr>
      </w:pPr>
    </w:p>
    <w:p w:rsidR="00324E80" w:rsidRPr="00221B10" w:rsidRDefault="00324E80" w:rsidP="006456C2">
      <w:pPr>
        <w:jc w:val="left"/>
        <w:rPr>
          <w:sz w:val="22"/>
          <w:szCs w:val="22"/>
        </w:rPr>
      </w:pPr>
    </w:p>
    <w:p w:rsidR="00324E80" w:rsidRPr="00221B10" w:rsidRDefault="00324E80" w:rsidP="006456C2">
      <w:pPr>
        <w:jc w:val="left"/>
        <w:rPr>
          <w:sz w:val="22"/>
          <w:szCs w:val="22"/>
        </w:rPr>
      </w:pPr>
    </w:p>
    <w:p w:rsidR="00324E80" w:rsidRPr="00221B10" w:rsidRDefault="00324E80" w:rsidP="006456C2">
      <w:pPr>
        <w:pStyle w:val="BodyText"/>
        <w:jc w:val="right"/>
        <w:rPr>
          <w:i/>
          <w:iCs/>
          <w:sz w:val="22"/>
          <w:szCs w:val="22"/>
        </w:rPr>
      </w:pPr>
      <w:r w:rsidRPr="00221B10">
        <w:rPr>
          <w:sz w:val="22"/>
          <w:szCs w:val="22"/>
        </w:rPr>
        <w:t>......................................................................................</w:t>
      </w:r>
      <w:r w:rsidRPr="00221B10">
        <w:rPr>
          <w:sz w:val="22"/>
          <w:szCs w:val="22"/>
        </w:rPr>
        <w:br/>
      </w:r>
      <w:r w:rsidRPr="00221B10">
        <w:rPr>
          <w:i/>
          <w:iCs/>
          <w:sz w:val="22"/>
          <w:szCs w:val="22"/>
        </w:rPr>
        <w:t xml:space="preserve">(podpis osoby uprawnionej </w:t>
      </w:r>
    </w:p>
    <w:p w:rsidR="00324E80" w:rsidRPr="00221B10" w:rsidRDefault="00324E80" w:rsidP="006456C2">
      <w:pPr>
        <w:pStyle w:val="BodyText"/>
        <w:jc w:val="right"/>
        <w:rPr>
          <w:i/>
          <w:iCs/>
          <w:sz w:val="22"/>
          <w:szCs w:val="22"/>
        </w:rPr>
      </w:pPr>
      <w:r w:rsidRPr="00221B10">
        <w:rPr>
          <w:i/>
          <w:iCs/>
          <w:sz w:val="22"/>
          <w:szCs w:val="22"/>
        </w:rPr>
        <w:t>do reprezentacji Wykonawcy)</w:t>
      </w:r>
    </w:p>
    <w:p w:rsidR="00324E80" w:rsidRPr="00221B10" w:rsidRDefault="00324E80" w:rsidP="006456C2">
      <w:pPr>
        <w:jc w:val="left"/>
        <w:rPr>
          <w:sz w:val="22"/>
          <w:szCs w:val="22"/>
        </w:rPr>
      </w:pPr>
    </w:p>
    <w:p w:rsidR="00324E80" w:rsidRPr="00221B10" w:rsidRDefault="00324E80" w:rsidP="00866096">
      <w:pPr>
        <w:jc w:val="left"/>
        <w:rPr>
          <w:sz w:val="22"/>
          <w:szCs w:val="22"/>
        </w:rPr>
      </w:pPr>
      <w:r w:rsidRPr="00221B10">
        <w:rPr>
          <w:sz w:val="22"/>
          <w:szCs w:val="22"/>
        </w:rPr>
        <w:t xml:space="preserve"> </w:t>
      </w:r>
    </w:p>
    <w:sectPr w:rsidR="00324E80" w:rsidRPr="00221B10" w:rsidSect="0063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9AB"/>
    <w:multiLevelType w:val="hybridMultilevel"/>
    <w:tmpl w:val="34DAD586"/>
    <w:lvl w:ilvl="0" w:tplc="F1700FD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8F3EA8"/>
    <w:multiLevelType w:val="hybridMultilevel"/>
    <w:tmpl w:val="CD80604E"/>
    <w:lvl w:ilvl="0" w:tplc="10783EB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475A"/>
    <w:multiLevelType w:val="multilevel"/>
    <w:tmpl w:val="69D2FA3E"/>
    <w:lvl w:ilvl="0">
      <w:start w:val="1"/>
      <w:numFmt w:val="upperRoman"/>
      <w:pStyle w:val="Heading1"/>
      <w:lvlText w:val="%1."/>
      <w:lvlJc w:val="left"/>
      <w:pPr>
        <w:tabs>
          <w:tab w:val="num" w:pos="1565"/>
        </w:tabs>
        <w:ind w:left="1565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25"/>
        </w:tabs>
        <w:ind w:left="1025" w:hanging="567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818"/>
        </w:tabs>
        <w:ind w:left="458"/>
      </w:pPr>
      <w:rPr>
        <w:rFonts w:hint="default"/>
        <w:color w:val="auto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8"/>
        </w:tabs>
        <w:ind w:left="1178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98"/>
        </w:tabs>
        <w:ind w:left="3338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418"/>
        </w:tabs>
        <w:ind w:left="4058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138"/>
        </w:tabs>
        <w:ind w:left="4778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858"/>
        </w:tabs>
        <w:ind w:left="5498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78"/>
        </w:tabs>
        <w:ind w:left="6218"/>
      </w:pPr>
      <w:rPr>
        <w:rFonts w:hint="default"/>
      </w:rPr>
    </w:lvl>
  </w:abstractNum>
  <w:abstractNum w:abstractNumId="3">
    <w:nsid w:val="4D492494"/>
    <w:multiLevelType w:val="hybridMultilevel"/>
    <w:tmpl w:val="E7786B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F5D0C92"/>
    <w:multiLevelType w:val="hybridMultilevel"/>
    <w:tmpl w:val="DF403E6E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4E6D26">
      <w:start w:val="1"/>
      <w:numFmt w:val="decimal"/>
      <w:suff w:val="space"/>
      <w:lvlText w:val="%7."/>
      <w:lvlJc w:val="left"/>
      <w:pPr>
        <w:ind w:left="360" w:hanging="360"/>
      </w:pPr>
      <w:rPr>
        <w:rFonts w:hint="default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525A7"/>
    <w:multiLevelType w:val="hybridMultilevel"/>
    <w:tmpl w:val="6BAACB5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6C2"/>
    <w:rsid w:val="00010359"/>
    <w:rsid w:val="00083FD7"/>
    <w:rsid w:val="000C3D40"/>
    <w:rsid w:val="001164A9"/>
    <w:rsid w:val="00142B4D"/>
    <w:rsid w:val="00145A46"/>
    <w:rsid w:val="00165EF0"/>
    <w:rsid w:val="001872AC"/>
    <w:rsid w:val="001E551F"/>
    <w:rsid w:val="001F326B"/>
    <w:rsid w:val="00203B58"/>
    <w:rsid w:val="00204EC0"/>
    <w:rsid w:val="00221B10"/>
    <w:rsid w:val="002B459C"/>
    <w:rsid w:val="002C588E"/>
    <w:rsid w:val="00324E80"/>
    <w:rsid w:val="0034200F"/>
    <w:rsid w:val="003B6388"/>
    <w:rsid w:val="004763F9"/>
    <w:rsid w:val="00483F96"/>
    <w:rsid w:val="004A541E"/>
    <w:rsid w:val="004A7BC9"/>
    <w:rsid w:val="005D7DF2"/>
    <w:rsid w:val="005E3ECD"/>
    <w:rsid w:val="00630F91"/>
    <w:rsid w:val="006446B9"/>
    <w:rsid w:val="006456C2"/>
    <w:rsid w:val="00670114"/>
    <w:rsid w:val="00707A8F"/>
    <w:rsid w:val="00786166"/>
    <w:rsid w:val="007E2184"/>
    <w:rsid w:val="00831D82"/>
    <w:rsid w:val="0084784A"/>
    <w:rsid w:val="00866096"/>
    <w:rsid w:val="00872507"/>
    <w:rsid w:val="008A3196"/>
    <w:rsid w:val="009053ED"/>
    <w:rsid w:val="0094790D"/>
    <w:rsid w:val="00987B57"/>
    <w:rsid w:val="009B3331"/>
    <w:rsid w:val="009E4924"/>
    <w:rsid w:val="009E5921"/>
    <w:rsid w:val="00A73FD8"/>
    <w:rsid w:val="00B117A1"/>
    <w:rsid w:val="00B11FC8"/>
    <w:rsid w:val="00BC23B4"/>
    <w:rsid w:val="00BD326A"/>
    <w:rsid w:val="00C11902"/>
    <w:rsid w:val="00C73CD1"/>
    <w:rsid w:val="00D22D49"/>
    <w:rsid w:val="00D64570"/>
    <w:rsid w:val="00DD7A56"/>
    <w:rsid w:val="00DE2559"/>
    <w:rsid w:val="00DF493A"/>
    <w:rsid w:val="00E14A1B"/>
    <w:rsid w:val="00E51C63"/>
    <w:rsid w:val="00E71E95"/>
    <w:rsid w:val="00EA24C5"/>
    <w:rsid w:val="00EC5426"/>
    <w:rsid w:val="00EF191B"/>
    <w:rsid w:val="00F42C00"/>
    <w:rsid w:val="00F558CE"/>
    <w:rsid w:val="00F57E93"/>
    <w:rsid w:val="00F94375"/>
    <w:rsid w:val="00FE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C2"/>
    <w:pPr>
      <w:spacing w:before="40"/>
      <w:jc w:val="center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56C2"/>
    <w:pPr>
      <w:keepNext/>
      <w:numPr>
        <w:numId w:val="2"/>
      </w:numPr>
      <w:spacing w:before="240" w:after="240"/>
      <w:outlineLvl w:val="0"/>
    </w:pPr>
    <w:rPr>
      <w:b/>
      <w:bCs/>
      <w:kern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56C2"/>
    <w:pPr>
      <w:keepNext/>
      <w:numPr>
        <w:ilvl w:val="1"/>
        <w:numId w:val="2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56C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6C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56C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56C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56C2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456C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56C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56C2"/>
    <w:rPr>
      <w:rFonts w:ascii="Times New Roman" w:hAnsi="Times New Roman" w:cs="Times New Roman"/>
      <w:b/>
      <w:bCs/>
      <w:kern w:val="32"/>
      <w:sz w:val="32"/>
      <w:szCs w:val="32"/>
      <w:u w:val="single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6456C2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sid w:val="006456C2"/>
    <w:rPr>
      <w:rFonts w:ascii="Arial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6456C2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rsid w:val="006456C2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rsid w:val="006456C2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rsid w:val="006456C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rsid w:val="006456C2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rsid w:val="006456C2"/>
    <w:rPr>
      <w:rFonts w:ascii="Arial" w:hAnsi="Arial" w:cs="Arial"/>
      <w:lang w:eastAsia="pl-PL"/>
    </w:rPr>
  </w:style>
  <w:style w:type="paragraph" w:styleId="BodyText">
    <w:name w:val="Body Text"/>
    <w:basedOn w:val="Normal"/>
    <w:link w:val="BodyTextChar"/>
    <w:uiPriority w:val="99"/>
    <w:rsid w:val="006456C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6456C2"/>
    <w:rPr>
      <w:rFonts w:ascii="Times New Roman" w:hAnsi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6456C2"/>
    <w:pPr>
      <w:spacing w:before="100" w:beforeAutospacing="1" w:after="100" w:afterAutospacing="1" w:line="360" w:lineRule="auto"/>
      <w:ind w:left="18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456C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536</Words>
  <Characters>3220</Characters>
  <Application>Microsoft Office Outlook</Application>
  <DocSecurity>0</DocSecurity>
  <Lines>0</Lines>
  <Paragraphs>0</Paragraphs>
  <ScaleCrop>false</ScaleCrop>
  <Company>UMB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sylglo</dc:creator>
  <cp:keywords/>
  <dc:description/>
  <cp:lastModifiedBy>ZaSP</cp:lastModifiedBy>
  <cp:revision>4</cp:revision>
  <dcterms:created xsi:type="dcterms:W3CDTF">2015-03-26T08:49:00Z</dcterms:created>
  <dcterms:modified xsi:type="dcterms:W3CDTF">2015-03-26T10:01:00Z</dcterms:modified>
</cp:coreProperties>
</file>